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1F" w:rsidRPr="0020331C" w:rsidRDefault="00E121EE" w:rsidP="005D231F">
      <w:pPr>
        <w:kinsoku w:val="0"/>
        <w:autoSpaceDE w:val="0"/>
        <w:autoSpaceDN w:val="0"/>
      </w:pPr>
      <w:r w:rsidRPr="0020331C">
        <w:rPr>
          <w:rFonts w:hint="eastAsia"/>
        </w:rPr>
        <w:t>参考様式２</w:t>
      </w:r>
      <w:r w:rsidR="005D231F" w:rsidRPr="0020331C">
        <w:rPr>
          <w:rFonts w:hint="eastAsia"/>
        </w:rPr>
        <w:t>（第６条関係）</w:t>
      </w:r>
    </w:p>
    <w:p w:rsidR="005D231F" w:rsidRPr="0020331C" w:rsidRDefault="005D231F" w:rsidP="005D231F">
      <w:pPr>
        <w:kinsoku w:val="0"/>
        <w:autoSpaceDE w:val="0"/>
        <w:autoSpaceDN w:val="0"/>
      </w:pPr>
    </w:p>
    <w:p w:rsidR="005D231F" w:rsidRPr="0020331C" w:rsidRDefault="005D231F" w:rsidP="005D231F">
      <w:pPr>
        <w:kinsoku w:val="0"/>
        <w:autoSpaceDE w:val="0"/>
        <w:autoSpaceDN w:val="0"/>
      </w:pPr>
    </w:p>
    <w:p w:rsidR="005D231F" w:rsidRPr="0020331C" w:rsidRDefault="005D231F" w:rsidP="005D231F">
      <w:pPr>
        <w:kinsoku w:val="0"/>
        <w:autoSpaceDE w:val="0"/>
        <w:autoSpaceDN w:val="0"/>
        <w:jc w:val="center"/>
      </w:pPr>
      <w:r w:rsidRPr="0020331C">
        <w:rPr>
          <w:rFonts w:hint="eastAsia"/>
        </w:rPr>
        <w:t>補助事業変更承認申請書</w:t>
      </w:r>
    </w:p>
    <w:p w:rsidR="005D231F" w:rsidRPr="0020331C" w:rsidRDefault="005D231F" w:rsidP="005D231F">
      <w:pPr>
        <w:kinsoku w:val="0"/>
        <w:autoSpaceDE w:val="0"/>
        <w:autoSpaceDN w:val="0"/>
      </w:pPr>
    </w:p>
    <w:p w:rsidR="005D231F" w:rsidRPr="0020331C" w:rsidRDefault="005D231F" w:rsidP="005D231F">
      <w:pPr>
        <w:kinsoku w:val="0"/>
        <w:autoSpaceDE w:val="0"/>
        <w:autoSpaceDN w:val="0"/>
        <w:jc w:val="right"/>
      </w:pPr>
      <w:r w:rsidRPr="0020331C">
        <w:rPr>
          <w:rFonts w:hint="eastAsia"/>
        </w:rPr>
        <w:t xml:space="preserve">年　　月　　日　</w:t>
      </w:r>
    </w:p>
    <w:p w:rsidR="005D231F" w:rsidRPr="0020331C" w:rsidRDefault="005D231F" w:rsidP="005D231F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千歳市長　　　　　様</w:t>
      </w:r>
    </w:p>
    <w:p w:rsidR="005D231F" w:rsidRPr="0020331C" w:rsidRDefault="005D231F" w:rsidP="005D231F">
      <w:pPr>
        <w:kinsoku w:val="0"/>
        <w:autoSpaceDE w:val="0"/>
        <w:autoSpaceDN w:val="0"/>
      </w:pPr>
    </w:p>
    <w:p w:rsidR="005D231F" w:rsidRPr="0020331C" w:rsidRDefault="005D231F" w:rsidP="005D231F">
      <w:pPr>
        <w:kinsoku w:val="0"/>
        <w:autoSpaceDE w:val="0"/>
        <w:autoSpaceDN w:val="0"/>
        <w:ind w:firstLineChars="1900" w:firstLine="4676"/>
      </w:pPr>
      <w:r w:rsidRPr="0020331C">
        <w:rPr>
          <w:rFonts w:hint="eastAsia"/>
        </w:rPr>
        <w:t>申請者</w:t>
      </w:r>
    </w:p>
    <w:p w:rsidR="005D231F" w:rsidRPr="0020331C" w:rsidRDefault="005D231F" w:rsidP="005D231F">
      <w:pPr>
        <w:kinsoku w:val="0"/>
        <w:autoSpaceDE w:val="0"/>
        <w:autoSpaceDN w:val="0"/>
        <w:ind w:firstLineChars="2000" w:firstLine="4923"/>
      </w:pPr>
      <w:r w:rsidRPr="0020331C">
        <w:rPr>
          <w:rFonts w:hint="eastAsia"/>
        </w:rPr>
        <w:t>住　所</w:t>
      </w:r>
    </w:p>
    <w:p w:rsidR="005D231F" w:rsidRPr="0020331C" w:rsidRDefault="002A4F45" w:rsidP="005D231F">
      <w:pPr>
        <w:kinsoku w:val="0"/>
        <w:autoSpaceDE w:val="0"/>
        <w:autoSpaceDN w:val="0"/>
        <w:ind w:firstLineChars="2000" w:firstLine="4923"/>
      </w:pPr>
      <w:r>
        <w:rPr>
          <w:rFonts w:hint="eastAsia"/>
        </w:rPr>
        <w:t xml:space="preserve">氏　名　　　　　　　　　　　</w:t>
      </w:r>
    </w:p>
    <w:p w:rsidR="005D231F" w:rsidRPr="0020331C" w:rsidRDefault="005D231F" w:rsidP="005D231F">
      <w:pPr>
        <w:kinsoku w:val="0"/>
        <w:autoSpaceDE w:val="0"/>
        <w:autoSpaceDN w:val="0"/>
        <w:ind w:firstLineChars="100" w:firstLine="246"/>
      </w:pPr>
    </w:p>
    <w:p w:rsidR="005D231F" w:rsidRPr="0020331C" w:rsidRDefault="005D231F" w:rsidP="005D231F">
      <w:pPr>
        <w:kinsoku w:val="0"/>
        <w:autoSpaceDE w:val="0"/>
        <w:autoSpaceDN w:val="0"/>
        <w:ind w:firstLineChars="100" w:firstLine="246"/>
      </w:pPr>
      <w:r w:rsidRPr="0020331C">
        <w:rPr>
          <w:rFonts w:hint="eastAsia"/>
        </w:rPr>
        <w:t xml:space="preserve">　　年　　月　　日付け千歳市指令補助第　　　号で補助金交付決定があった、サテライトオフィス等設置事業を</w:t>
      </w:r>
      <w:r w:rsidR="0033489C" w:rsidRPr="0020331C">
        <w:rPr>
          <w:rFonts w:hint="eastAsia"/>
        </w:rPr>
        <w:t>下記</w:t>
      </w:r>
      <w:r w:rsidRPr="0020331C">
        <w:rPr>
          <w:rFonts w:hint="eastAsia"/>
        </w:rPr>
        <w:t>のとおり変更又は中止（廃止）したいので、サテライトオフィス等設置</w:t>
      </w:r>
      <w:r w:rsidR="0020331C" w:rsidRPr="0020331C">
        <w:rPr>
          <w:rFonts w:hint="eastAsia"/>
        </w:rPr>
        <w:t>促進事業</w:t>
      </w:r>
      <w:r w:rsidRPr="0020331C">
        <w:rPr>
          <w:rFonts w:hint="eastAsia"/>
        </w:rPr>
        <w:t>補助金交付要綱第６条の規定により、関係書類を添えて申請します。</w:t>
      </w:r>
    </w:p>
    <w:p w:rsidR="005D231F" w:rsidRPr="0020331C" w:rsidRDefault="005D231F" w:rsidP="005D231F">
      <w:pPr>
        <w:kinsoku w:val="0"/>
        <w:autoSpaceDE w:val="0"/>
        <w:autoSpaceDN w:val="0"/>
      </w:pPr>
    </w:p>
    <w:p w:rsidR="005D231F" w:rsidRPr="0020331C" w:rsidRDefault="005D231F" w:rsidP="005D231F">
      <w:pPr>
        <w:kinsoku w:val="0"/>
        <w:autoSpaceDE w:val="0"/>
        <w:autoSpaceDN w:val="0"/>
        <w:jc w:val="center"/>
      </w:pPr>
      <w:r w:rsidRPr="0020331C">
        <w:rPr>
          <w:rFonts w:hint="eastAsia"/>
        </w:rPr>
        <w:t>記</w:t>
      </w:r>
    </w:p>
    <w:p w:rsidR="00E121EE" w:rsidRDefault="005D231F" w:rsidP="00803788">
      <w:pPr>
        <w:kinsoku w:val="0"/>
        <w:autoSpaceDE w:val="0"/>
        <w:autoSpaceDN w:val="0"/>
        <w:rPr>
          <w:rFonts w:hint="eastAsia"/>
        </w:rPr>
      </w:pPr>
      <w:r w:rsidRPr="0020331C">
        <w:rPr>
          <w:rFonts w:hint="eastAsia"/>
        </w:rPr>
        <w:t>１　変更内容</w:t>
      </w:r>
      <w:bookmarkStart w:id="0" w:name="_GoBack"/>
      <w:bookmarkEnd w:id="0"/>
    </w:p>
    <w:sectPr w:rsidR="00E121EE" w:rsidSect="001A701F">
      <w:type w:val="nextColumn"/>
      <w:pgSz w:w="11905" w:h="16838" w:code="9"/>
      <w:pgMar w:top="1418" w:right="1021" w:bottom="964" w:left="1531" w:header="851" w:footer="567" w:gutter="0"/>
      <w:cols w:space="425"/>
      <w:docGrid w:type="linesAndChars" w:linePitch="380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71" w:rsidRDefault="00FF0771">
      <w:r>
        <w:separator/>
      </w:r>
    </w:p>
  </w:endnote>
  <w:endnote w:type="continuationSeparator" w:id="0">
    <w:p w:rsidR="00FF0771" w:rsidRDefault="00F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71" w:rsidRDefault="00FF0771">
      <w:r>
        <w:separator/>
      </w:r>
    </w:p>
  </w:footnote>
  <w:footnote w:type="continuationSeparator" w:id="0">
    <w:p w:rsidR="00FF0771" w:rsidRDefault="00F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2"/>
    <w:rsid w:val="00005DDE"/>
    <w:rsid w:val="000339F9"/>
    <w:rsid w:val="00044CD1"/>
    <w:rsid w:val="00092E41"/>
    <w:rsid w:val="000B4DE6"/>
    <w:rsid w:val="000B7C52"/>
    <w:rsid w:val="000D0490"/>
    <w:rsid w:val="000D0552"/>
    <w:rsid w:val="000D4105"/>
    <w:rsid w:val="000D63C0"/>
    <w:rsid w:val="000E2D39"/>
    <w:rsid w:val="000F6109"/>
    <w:rsid w:val="00111261"/>
    <w:rsid w:val="0014528B"/>
    <w:rsid w:val="0015146D"/>
    <w:rsid w:val="00153BCD"/>
    <w:rsid w:val="00157EE3"/>
    <w:rsid w:val="00171370"/>
    <w:rsid w:val="001815AF"/>
    <w:rsid w:val="0018251F"/>
    <w:rsid w:val="00183B34"/>
    <w:rsid w:val="00185B33"/>
    <w:rsid w:val="00187696"/>
    <w:rsid w:val="0019018D"/>
    <w:rsid w:val="00192E3F"/>
    <w:rsid w:val="001A701F"/>
    <w:rsid w:val="001C2CDD"/>
    <w:rsid w:val="001C449F"/>
    <w:rsid w:val="001D4A5F"/>
    <w:rsid w:val="001E73C6"/>
    <w:rsid w:val="0020331C"/>
    <w:rsid w:val="00211426"/>
    <w:rsid w:val="00213B78"/>
    <w:rsid w:val="002141B5"/>
    <w:rsid w:val="00216635"/>
    <w:rsid w:val="0021786A"/>
    <w:rsid w:val="00222E33"/>
    <w:rsid w:val="00226987"/>
    <w:rsid w:val="00245ADA"/>
    <w:rsid w:val="00251436"/>
    <w:rsid w:val="00276CB4"/>
    <w:rsid w:val="002A4F45"/>
    <w:rsid w:val="002A5002"/>
    <w:rsid w:val="002B75CB"/>
    <w:rsid w:val="002C0E8B"/>
    <w:rsid w:val="002C1AB5"/>
    <w:rsid w:val="002C5861"/>
    <w:rsid w:val="002D2CA0"/>
    <w:rsid w:val="002E18BB"/>
    <w:rsid w:val="002E3E26"/>
    <w:rsid w:val="002E4400"/>
    <w:rsid w:val="003110F7"/>
    <w:rsid w:val="003124C3"/>
    <w:rsid w:val="00333570"/>
    <w:rsid w:val="0033489C"/>
    <w:rsid w:val="0033558C"/>
    <w:rsid w:val="00350368"/>
    <w:rsid w:val="0037184E"/>
    <w:rsid w:val="00376132"/>
    <w:rsid w:val="00383DB1"/>
    <w:rsid w:val="00386498"/>
    <w:rsid w:val="00397E6E"/>
    <w:rsid w:val="003A6EFD"/>
    <w:rsid w:val="003D04D8"/>
    <w:rsid w:val="003D3BE8"/>
    <w:rsid w:val="003E35DE"/>
    <w:rsid w:val="003F48E8"/>
    <w:rsid w:val="00416B89"/>
    <w:rsid w:val="0043707B"/>
    <w:rsid w:val="00437734"/>
    <w:rsid w:val="00442CDF"/>
    <w:rsid w:val="004527B5"/>
    <w:rsid w:val="00477CD2"/>
    <w:rsid w:val="00486280"/>
    <w:rsid w:val="004873AC"/>
    <w:rsid w:val="004A1603"/>
    <w:rsid w:val="004B6A05"/>
    <w:rsid w:val="004B72D0"/>
    <w:rsid w:val="004C7A4A"/>
    <w:rsid w:val="004D2BCB"/>
    <w:rsid w:val="004D6C3A"/>
    <w:rsid w:val="004E7180"/>
    <w:rsid w:val="004F35AE"/>
    <w:rsid w:val="004F37FF"/>
    <w:rsid w:val="004F56AD"/>
    <w:rsid w:val="004F65E7"/>
    <w:rsid w:val="0050270F"/>
    <w:rsid w:val="00525B21"/>
    <w:rsid w:val="00537710"/>
    <w:rsid w:val="005409F9"/>
    <w:rsid w:val="00576D21"/>
    <w:rsid w:val="00583FEC"/>
    <w:rsid w:val="005C18F3"/>
    <w:rsid w:val="005D0799"/>
    <w:rsid w:val="005D231F"/>
    <w:rsid w:val="006017CD"/>
    <w:rsid w:val="00603CA5"/>
    <w:rsid w:val="006314BC"/>
    <w:rsid w:val="00632AED"/>
    <w:rsid w:val="006456B6"/>
    <w:rsid w:val="006552C9"/>
    <w:rsid w:val="00670DB7"/>
    <w:rsid w:val="006822B4"/>
    <w:rsid w:val="00691F3E"/>
    <w:rsid w:val="006A3C2B"/>
    <w:rsid w:val="006A3EF8"/>
    <w:rsid w:val="006A7AC3"/>
    <w:rsid w:val="006B02EA"/>
    <w:rsid w:val="006B2059"/>
    <w:rsid w:val="006F467C"/>
    <w:rsid w:val="00741EE2"/>
    <w:rsid w:val="00747D76"/>
    <w:rsid w:val="00757CA2"/>
    <w:rsid w:val="00765F59"/>
    <w:rsid w:val="007707DB"/>
    <w:rsid w:val="00773DE3"/>
    <w:rsid w:val="007828E8"/>
    <w:rsid w:val="0078787A"/>
    <w:rsid w:val="007B53BC"/>
    <w:rsid w:val="007C02E3"/>
    <w:rsid w:val="007C2F58"/>
    <w:rsid w:val="007C5B06"/>
    <w:rsid w:val="007D22C0"/>
    <w:rsid w:val="007E0510"/>
    <w:rsid w:val="007F15F5"/>
    <w:rsid w:val="00803788"/>
    <w:rsid w:val="00815828"/>
    <w:rsid w:val="00817D38"/>
    <w:rsid w:val="00822BAB"/>
    <w:rsid w:val="00825B27"/>
    <w:rsid w:val="00835648"/>
    <w:rsid w:val="008356F8"/>
    <w:rsid w:val="0086178D"/>
    <w:rsid w:val="00897560"/>
    <w:rsid w:val="008A1DBB"/>
    <w:rsid w:val="008B3EA5"/>
    <w:rsid w:val="008C0B75"/>
    <w:rsid w:val="008C358C"/>
    <w:rsid w:val="008D5009"/>
    <w:rsid w:val="008E3CE9"/>
    <w:rsid w:val="00902CB3"/>
    <w:rsid w:val="009144BD"/>
    <w:rsid w:val="009163DD"/>
    <w:rsid w:val="00920A9A"/>
    <w:rsid w:val="0092592E"/>
    <w:rsid w:val="0094236E"/>
    <w:rsid w:val="009429B6"/>
    <w:rsid w:val="00965244"/>
    <w:rsid w:val="00971278"/>
    <w:rsid w:val="009868D9"/>
    <w:rsid w:val="009916FB"/>
    <w:rsid w:val="009A329A"/>
    <w:rsid w:val="009A5787"/>
    <w:rsid w:val="009B4B41"/>
    <w:rsid w:val="009D0066"/>
    <w:rsid w:val="009D3848"/>
    <w:rsid w:val="009F757F"/>
    <w:rsid w:val="00A149CC"/>
    <w:rsid w:val="00A3091D"/>
    <w:rsid w:val="00A50369"/>
    <w:rsid w:val="00A51CE1"/>
    <w:rsid w:val="00A524CA"/>
    <w:rsid w:val="00A775C4"/>
    <w:rsid w:val="00A86455"/>
    <w:rsid w:val="00A927A6"/>
    <w:rsid w:val="00A94F4A"/>
    <w:rsid w:val="00AA4D75"/>
    <w:rsid w:val="00AA7160"/>
    <w:rsid w:val="00AB00F4"/>
    <w:rsid w:val="00AB641C"/>
    <w:rsid w:val="00AC1CA1"/>
    <w:rsid w:val="00B01FEF"/>
    <w:rsid w:val="00B054F9"/>
    <w:rsid w:val="00B06AE4"/>
    <w:rsid w:val="00B115C7"/>
    <w:rsid w:val="00B1205F"/>
    <w:rsid w:val="00B154BF"/>
    <w:rsid w:val="00B343B2"/>
    <w:rsid w:val="00B46829"/>
    <w:rsid w:val="00B47950"/>
    <w:rsid w:val="00B5041A"/>
    <w:rsid w:val="00B5292F"/>
    <w:rsid w:val="00B577D8"/>
    <w:rsid w:val="00B632F9"/>
    <w:rsid w:val="00B63B84"/>
    <w:rsid w:val="00B73192"/>
    <w:rsid w:val="00BB6CE9"/>
    <w:rsid w:val="00BF229D"/>
    <w:rsid w:val="00BF5778"/>
    <w:rsid w:val="00C00A77"/>
    <w:rsid w:val="00C14CAF"/>
    <w:rsid w:val="00C325CE"/>
    <w:rsid w:val="00C60747"/>
    <w:rsid w:val="00C618F5"/>
    <w:rsid w:val="00C66A58"/>
    <w:rsid w:val="00C67B36"/>
    <w:rsid w:val="00C81F7C"/>
    <w:rsid w:val="00CB24FA"/>
    <w:rsid w:val="00CD182A"/>
    <w:rsid w:val="00CD7F43"/>
    <w:rsid w:val="00D02D56"/>
    <w:rsid w:val="00D23DA3"/>
    <w:rsid w:val="00D26705"/>
    <w:rsid w:val="00D26AD5"/>
    <w:rsid w:val="00D31C98"/>
    <w:rsid w:val="00D33134"/>
    <w:rsid w:val="00D45272"/>
    <w:rsid w:val="00D52791"/>
    <w:rsid w:val="00D55D0F"/>
    <w:rsid w:val="00D6191D"/>
    <w:rsid w:val="00D67829"/>
    <w:rsid w:val="00D81BB0"/>
    <w:rsid w:val="00D82D73"/>
    <w:rsid w:val="00D8636F"/>
    <w:rsid w:val="00DA11F9"/>
    <w:rsid w:val="00DC7316"/>
    <w:rsid w:val="00DC7D2B"/>
    <w:rsid w:val="00DD24AF"/>
    <w:rsid w:val="00DD6F02"/>
    <w:rsid w:val="00DE077D"/>
    <w:rsid w:val="00DE35B3"/>
    <w:rsid w:val="00DE6BC5"/>
    <w:rsid w:val="00DF3EEA"/>
    <w:rsid w:val="00E0380C"/>
    <w:rsid w:val="00E06E84"/>
    <w:rsid w:val="00E121EE"/>
    <w:rsid w:val="00E33000"/>
    <w:rsid w:val="00E33FD4"/>
    <w:rsid w:val="00E5033C"/>
    <w:rsid w:val="00E640AD"/>
    <w:rsid w:val="00E70B27"/>
    <w:rsid w:val="00E74B16"/>
    <w:rsid w:val="00E76642"/>
    <w:rsid w:val="00EC3918"/>
    <w:rsid w:val="00EF1BDD"/>
    <w:rsid w:val="00F0608C"/>
    <w:rsid w:val="00F07440"/>
    <w:rsid w:val="00F105E8"/>
    <w:rsid w:val="00F13E41"/>
    <w:rsid w:val="00F17CA6"/>
    <w:rsid w:val="00F31585"/>
    <w:rsid w:val="00F3434D"/>
    <w:rsid w:val="00F36649"/>
    <w:rsid w:val="00F81F14"/>
    <w:rsid w:val="00F82E51"/>
    <w:rsid w:val="00F84A68"/>
    <w:rsid w:val="00F86F22"/>
    <w:rsid w:val="00F93196"/>
    <w:rsid w:val="00F94120"/>
    <w:rsid w:val="00F97E82"/>
    <w:rsid w:val="00FB10D9"/>
    <w:rsid w:val="00FB321E"/>
    <w:rsid w:val="00FB4509"/>
    <w:rsid w:val="00FB6537"/>
    <w:rsid w:val="00FD480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A919E-A6A8-4563-916E-796B083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0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autoSpaceDE w:val="0"/>
      <w:autoSpaceDN w:val="0"/>
      <w:ind w:leftChars="-100" w:left="-100" w:hangingChars="100" w:hanging="234"/>
      <w:jc w:val="left"/>
    </w:pPr>
  </w:style>
  <w:style w:type="paragraph" w:styleId="2">
    <w:name w:val="Body Text Indent 2"/>
    <w:basedOn w:val="a"/>
    <w:pPr>
      <w:kinsoku w:val="0"/>
      <w:autoSpaceDE w:val="0"/>
      <w:autoSpaceDN w:val="0"/>
      <w:ind w:left="234" w:hangingChars="100" w:hanging="234"/>
      <w:jc w:val="left"/>
    </w:pPr>
  </w:style>
  <w:style w:type="paragraph" w:styleId="a5">
    <w:name w:val="Body Text"/>
    <w:basedOn w:val="a"/>
    <w:pPr>
      <w:kinsoku w:val="0"/>
      <w:autoSpaceDE w:val="0"/>
      <w:autoSpaceDN w:val="0"/>
      <w:jc w:val="left"/>
    </w:pPr>
  </w:style>
  <w:style w:type="paragraph" w:styleId="3">
    <w:name w:val="Body Text Indent 3"/>
    <w:basedOn w:val="a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paragraph" w:styleId="a6">
    <w:name w:val="Block Text"/>
    <w:basedOn w:val="a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paragraph" w:styleId="a7">
    <w:name w:val="Balloon Text"/>
    <w:basedOn w:val="a"/>
    <w:semiHidden/>
    <w:rsid w:val="00C66A5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1A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B4509"/>
    <w:rPr>
      <w:rFonts w:ascii="ＭＳ 明朝" w:hAnsi="Times New Roman"/>
      <w:sz w:val="22"/>
    </w:rPr>
  </w:style>
  <w:style w:type="paragraph" w:styleId="ab">
    <w:name w:val="footer"/>
    <w:basedOn w:val="a"/>
    <w:link w:val="ac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B4509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D260-E93E-4980-B4BA-DE3693F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74A65F56.dotm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  公文書書式設定日本語編</vt:lpstr>
    </vt:vector>
  </TitlesOfParts>
  <Manager>清水</Manager>
  <Company> 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１０．５ポイント</dc:subject>
  <dc:creator>清水</dc:creator>
  <cp:keywords/>
  <cp:lastModifiedBy>菊池　航</cp:lastModifiedBy>
  <cp:revision>4</cp:revision>
  <cp:lastPrinted>2021-05-31T00:42:00Z</cp:lastPrinted>
  <dcterms:created xsi:type="dcterms:W3CDTF">2021-06-15T05:50:00Z</dcterms:created>
  <dcterms:modified xsi:type="dcterms:W3CDTF">2021-06-15T05:57:00Z</dcterms:modified>
</cp:coreProperties>
</file>